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E289" w14:textId="77777777" w:rsidR="00B43F9B" w:rsidRDefault="00B43F9B" w:rsidP="00B43F9B">
      <w:pPr>
        <w:jc w:val="center"/>
        <w:rPr>
          <w:rFonts w:ascii="schoolschrift" w:hAnsi="schoolschrift"/>
          <w:b/>
          <w:sz w:val="44"/>
          <w:szCs w:val="44"/>
        </w:rPr>
      </w:pPr>
    </w:p>
    <w:p w14:paraId="697F6D2F" w14:textId="77777777" w:rsidR="00B43F9B" w:rsidRDefault="00B43F9B" w:rsidP="00B43F9B">
      <w:pPr>
        <w:jc w:val="center"/>
        <w:rPr>
          <w:rFonts w:ascii="schoolschrift" w:hAnsi="schoolschrift"/>
          <w:b/>
          <w:sz w:val="44"/>
          <w:szCs w:val="44"/>
        </w:rPr>
      </w:pPr>
    </w:p>
    <w:p w14:paraId="254517F4" w14:textId="77777777" w:rsidR="00B43F9B" w:rsidRDefault="00B43F9B" w:rsidP="00B43F9B">
      <w:pPr>
        <w:jc w:val="center"/>
        <w:rPr>
          <w:rFonts w:ascii="schoolschrift" w:hAnsi="schoolschrift"/>
          <w:b/>
          <w:sz w:val="44"/>
          <w:szCs w:val="44"/>
        </w:rPr>
      </w:pPr>
    </w:p>
    <w:p w14:paraId="3D725267" w14:textId="588C9BE2" w:rsidR="00B43F9B" w:rsidRDefault="00B43F9B" w:rsidP="00B43F9B">
      <w:pPr>
        <w:jc w:val="center"/>
        <w:rPr>
          <w:rFonts w:ascii="schoolschrift" w:hAnsi="schoolschrift"/>
          <w:b/>
          <w:sz w:val="44"/>
          <w:szCs w:val="44"/>
        </w:rPr>
      </w:pPr>
      <w:r w:rsidRPr="000C0DFD">
        <w:rPr>
          <w:rFonts w:ascii="schoolschrift" w:hAnsi="schoolschrift"/>
          <w:b/>
          <w:sz w:val="44"/>
          <w:szCs w:val="44"/>
        </w:rPr>
        <w:t>Aanmeldformulier nieuwe leerling</w:t>
      </w:r>
    </w:p>
    <w:p w14:paraId="65D01F3E" w14:textId="77777777" w:rsidR="00B43F9B" w:rsidRDefault="00B43F9B" w:rsidP="00B43F9B">
      <w:pPr>
        <w:jc w:val="center"/>
        <w:rPr>
          <w:rFonts w:ascii="Arial" w:hAnsi="Arial" w:cs="Arial"/>
          <w:i/>
          <w:color w:val="333333"/>
          <w:sz w:val="20"/>
          <w:szCs w:val="20"/>
        </w:rPr>
      </w:pPr>
    </w:p>
    <w:p w14:paraId="7C4B87F4" w14:textId="77777777" w:rsidR="00B43F9B" w:rsidRPr="006C3BD2" w:rsidRDefault="00B43F9B" w:rsidP="00B43F9B">
      <w:pPr>
        <w:jc w:val="center"/>
        <w:rPr>
          <w:rFonts w:ascii="schoolschrift" w:hAnsi="schoolschrift"/>
          <w:b/>
          <w:sz w:val="44"/>
          <w:szCs w:val="44"/>
        </w:rPr>
      </w:pPr>
    </w:p>
    <w:p w14:paraId="78AB9432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 w:rsidRPr="00716CD5">
        <w:rPr>
          <w:rFonts w:ascii="Century Gothic" w:hAnsi="Century Gothic"/>
          <w:sz w:val="28"/>
          <w:szCs w:val="28"/>
        </w:rPr>
        <w:t>Achternaam leerling:</w:t>
      </w:r>
      <w:r>
        <w:rPr>
          <w:rFonts w:ascii="Century Gothic" w:hAnsi="Century Gothic"/>
          <w:sz w:val="28"/>
          <w:szCs w:val="28"/>
        </w:rPr>
        <w:t>____________________________________________</w:t>
      </w:r>
    </w:p>
    <w:p w14:paraId="69614C68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p w14:paraId="54BD1091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Roepnaam leerling:_____________________________________________</w:t>
      </w:r>
    </w:p>
    <w:p w14:paraId="74315BE5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p w14:paraId="249F5C80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Adres: _______________________________________Postcode:_________</w:t>
      </w:r>
    </w:p>
    <w:p w14:paraId="10AC5B2B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p w14:paraId="3F322ABB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Geboortedatum:________________________________________________</w:t>
      </w:r>
    </w:p>
    <w:p w14:paraId="029E24EC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p w14:paraId="07FB352C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Telefoonnummer:_______________________________________________</w:t>
      </w:r>
    </w:p>
    <w:p w14:paraId="4B339EBF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p w14:paraId="165DD3FB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Mailadres:______________________________________________________</w:t>
      </w:r>
    </w:p>
    <w:p w14:paraId="2899FD21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p w14:paraId="3690B6A0" w14:textId="77777777" w:rsidR="00B43F9B" w:rsidRDefault="00B43F9B" w:rsidP="00B43F9B">
      <w:pPr>
        <w:rPr>
          <w:rFonts w:ascii="Century Gothic" w:hAnsi="Century Gothic"/>
        </w:rPr>
      </w:pPr>
      <w:r w:rsidRPr="00B064D3">
        <w:rPr>
          <w:rFonts w:ascii="Century Gothic" w:hAnsi="Century Gothic"/>
        </w:rPr>
        <w:t>Broertje of zusje van een leerling van de Koningin Julianaschool: ja</w:t>
      </w:r>
      <w:r>
        <w:rPr>
          <w:rFonts w:ascii="Century Gothic" w:hAnsi="Century Gothic"/>
        </w:rPr>
        <w:t xml:space="preserve"> </w:t>
      </w:r>
      <w:r w:rsidRPr="00B064D3">
        <w:rPr>
          <w:rFonts w:ascii="Century Gothic" w:hAnsi="Century Gothic"/>
        </w:rPr>
        <w:t>/</w:t>
      </w:r>
      <w:r>
        <w:rPr>
          <w:rFonts w:ascii="Century Gothic" w:hAnsi="Century Gothic"/>
        </w:rPr>
        <w:t xml:space="preserve"> </w:t>
      </w:r>
      <w:r w:rsidRPr="00B064D3">
        <w:rPr>
          <w:rFonts w:ascii="Century Gothic" w:hAnsi="Century Gothic"/>
        </w:rPr>
        <w:t>nee</w:t>
      </w:r>
    </w:p>
    <w:p w14:paraId="68BAF795" w14:textId="77777777" w:rsidR="00B43F9B" w:rsidRPr="00B064D3" w:rsidRDefault="00B43F9B" w:rsidP="00B43F9B">
      <w:pPr>
        <w:rPr>
          <w:rFonts w:ascii="Century Gothic" w:hAnsi="Century Gothic"/>
        </w:rPr>
      </w:pPr>
    </w:p>
    <w:p w14:paraId="67B8F8B3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Bijzonderheden:</w:t>
      </w:r>
    </w:p>
    <w:p w14:paraId="3E29E89C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B43F9B" w14:paraId="32DBAB9A" w14:textId="77777777" w:rsidTr="000C2EC2">
        <w:trPr>
          <w:trHeight w:val="1800"/>
        </w:trPr>
        <w:tc>
          <w:tcPr>
            <w:tcW w:w="9000" w:type="dxa"/>
          </w:tcPr>
          <w:p w14:paraId="68CD6CA1" w14:textId="77777777" w:rsidR="00B43F9B" w:rsidRDefault="00B43F9B" w:rsidP="000C2EC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CD5307" w14:textId="77777777" w:rsidR="00B43F9B" w:rsidRDefault="00B43F9B" w:rsidP="000C2EC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F6F4A7" w14:textId="77777777" w:rsidR="00B43F9B" w:rsidRDefault="00B43F9B" w:rsidP="000C2EC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14A4F3" w14:textId="77777777" w:rsidR="00B43F9B" w:rsidRDefault="00B43F9B" w:rsidP="000C2EC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A08E8E7" w14:textId="77777777" w:rsidR="00B43F9B" w:rsidRDefault="00B43F9B" w:rsidP="000C2EC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05309F0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</w:p>
    <w:p w14:paraId="7CB1119A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Lier, _____-_____-______</w:t>
      </w:r>
    </w:p>
    <w:p w14:paraId="2FFD43D9" w14:textId="77777777" w:rsidR="00B43F9B" w:rsidRDefault="00B43F9B" w:rsidP="00B43F9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Handtekening ouder/verzorg[st]er:_______________________________</w:t>
      </w:r>
    </w:p>
    <w:p w14:paraId="22209BE6" w14:textId="77777777" w:rsidR="00B43F9B" w:rsidRDefault="00B43F9B" w:rsidP="00B43F9B"/>
    <w:p w14:paraId="08D521DD" w14:textId="4EA05629" w:rsidR="000E3D29" w:rsidRDefault="00857AF9" w:rsidP="000E3D29">
      <w:pPr>
        <w:pStyle w:val="Geenafstand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6E3967EE" wp14:editId="781646C5">
            <wp:simplePos x="0" y="0"/>
            <wp:positionH relativeFrom="column">
              <wp:posOffset>-145947</wp:posOffset>
            </wp:positionH>
            <wp:positionV relativeFrom="margin">
              <wp:align>center</wp:align>
            </wp:positionV>
            <wp:extent cx="6510655" cy="10353675"/>
            <wp:effectExtent l="0" t="0" r="444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-juliana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74A45" w14:textId="77777777" w:rsidR="000E3D29" w:rsidRDefault="000E3D29" w:rsidP="000E3D29">
      <w:pPr>
        <w:pStyle w:val="Geenafstand"/>
        <w:rPr>
          <w:sz w:val="24"/>
          <w:szCs w:val="24"/>
        </w:rPr>
      </w:pPr>
    </w:p>
    <w:p w14:paraId="7F3E4006" w14:textId="77777777" w:rsidR="000E3D29" w:rsidRDefault="000E3D29" w:rsidP="000E3D29">
      <w:pPr>
        <w:pStyle w:val="Geenafstand"/>
        <w:rPr>
          <w:sz w:val="24"/>
          <w:szCs w:val="24"/>
        </w:rPr>
      </w:pPr>
    </w:p>
    <w:p w14:paraId="1A4A27EC" w14:textId="77777777" w:rsidR="000E3D29" w:rsidRDefault="000E3D29" w:rsidP="000E3D29">
      <w:pPr>
        <w:pStyle w:val="Geenafstand"/>
        <w:rPr>
          <w:sz w:val="24"/>
          <w:szCs w:val="24"/>
        </w:rPr>
      </w:pPr>
    </w:p>
    <w:p w14:paraId="2DC16CC8" w14:textId="472BAA33" w:rsidR="001C4C68" w:rsidRDefault="001C4C68" w:rsidP="001C4C68">
      <w:pPr>
        <w:pStyle w:val="Geenafstand"/>
        <w:rPr>
          <w:sz w:val="24"/>
          <w:szCs w:val="24"/>
        </w:rPr>
      </w:pPr>
    </w:p>
    <w:p w14:paraId="7076FC0F" w14:textId="77777777" w:rsidR="001C4C68" w:rsidRDefault="001C4C68" w:rsidP="001C4C68">
      <w:pPr>
        <w:pStyle w:val="Geenafstand"/>
        <w:rPr>
          <w:sz w:val="24"/>
          <w:szCs w:val="24"/>
        </w:rPr>
      </w:pPr>
    </w:p>
    <w:p w14:paraId="56322EAA" w14:textId="3A65D247" w:rsidR="000E3D29" w:rsidRDefault="000E3D29" w:rsidP="000E3D29">
      <w:pPr>
        <w:pStyle w:val="Geenafstand"/>
      </w:pPr>
      <w:bookmarkStart w:id="0" w:name="_GoBack"/>
      <w:bookmarkEnd w:id="0"/>
    </w:p>
    <w:sectPr w:rsidR="000E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schrift">
    <w:panose1 w:val="00000000000000000000"/>
    <w:charset w:val="00"/>
    <w:family w:val="auto"/>
    <w:pitch w:val="variable"/>
    <w:sig w:usb0="8000008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5B"/>
    <w:rsid w:val="000E3D29"/>
    <w:rsid w:val="001C4C68"/>
    <w:rsid w:val="002322A2"/>
    <w:rsid w:val="00857AF9"/>
    <w:rsid w:val="00B43F9B"/>
    <w:rsid w:val="00CB285B"/>
    <w:rsid w:val="00F0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0916"/>
  <w15:chartTrackingRefBased/>
  <w15:docId w15:val="{968E0FAC-CBCD-4AEE-A470-88D1C07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5031F7A4AB478BD7F7726B5486AA" ma:contentTypeVersion="11" ma:contentTypeDescription="Een nieuw document maken." ma:contentTypeScope="" ma:versionID="8576e286f2a538fd3226a363caf60a05">
  <xsd:schema xmlns:xsd="http://www.w3.org/2001/XMLSchema" xmlns:xs="http://www.w3.org/2001/XMLSchema" xmlns:p="http://schemas.microsoft.com/office/2006/metadata/properties" xmlns:ns2="30573cee-5f83-49ab-b79e-0b67037e2470" xmlns:ns3="d9d6cc51-8231-46fd-b984-6817b4343e8c" targetNamespace="http://schemas.microsoft.com/office/2006/metadata/properties" ma:root="true" ma:fieldsID="c98b1112288d587b0992b073fffc787b" ns2:_="" ns3:_="">
    <xsd:import namespace="30573cee-5f83-49ab-b79e-0b67037e2470"/>
    <xsd:import namespace="d9d6cc51-8231-46fd-b984-6817b4343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3cee-5f83-49ab-b79e-0b67037e2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cc51-8231-46fd-b984-6817b4343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6CFF7-AADC-4D9D-B606-C5D70B0C5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4376B-A8BF-42C0-BE43-ABDE0AD3A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A6F57-F4C3-4CB3-B8B1-A89B643FAAC0}"/>
</file>

<file path=docProps/app.xml><?xml version="1.0" encoding="utf-8"?>
<Properties xmlns="http://schemas.openxmlformats.org/officeDocument/2006/extended-properties" xmlns:vt="http://schemas.openxmlformats.org/officeDocument/2006/docPropsVTypes">
  <Template>215C0D9D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Voois</dc:creator>
  <cp:keywords/>
  <dc:description/>
  <cp:lastModifiedBy>Mandy Voois</cp:lastModifiedBy>
  <cp:revision>2</cp:revision>
  <dcterms:created xsi:type="dcterms:W3CDTF">2020-09-01T10:54:00Z</dcterms:created>
  <dcterms:modified xsi:type="dcterms:W3CDTF">2020-09-01T10:54:00Z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0x010100555D5031F7A4AB478BD7F7726B5486AA</vt:lpwstr>
  </property>
  <property fmtid="{D5CDD505-2E9C-101B-9397-08002B2CF9AE}" pid="3" name="Order">
    <vt:r8>2200</vt:r8>
  </property>
</Properties>
</file>